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C8" w:rsidRDefault="006D1FC8" w:rsidP="00F52AED">
      <w:pPr>
        <w:tabs>
          <w:tab w:val="right" w:pos="8640"/>
        </w:tabs>
        <w:spacing w:before="120" w:after="120"/>
      </w:pPr>
      <w:bookmarkStart w:id="0" w:name="_Toc67755726"/>
      <w:r w:rsidRPr="006D1FC8">
        <w:rPr>
          <w:rFonts w:cs="Arial"/>
          <w:noProof/>
        </w:rPr>
        <w:drawing>
          <wp:inline distT="0" distB="0" distL="0" distR="0" wp14:anchorId="20A6D330" wp14:editId="3B00A876">
            <wp:extent cx="3077045" cy="371844"/>
            <wp:effectExtent l="0" t="0" r="0" b="9525"/>
            <wp:docPr id="2" name="Picture 2" descr="X:\My Shared Folders\HR\HR Dept Coronavirus Folder\Teams and Social Connection Training\Forms and Templat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My Shared Folders\HR\HR Dept Coronavirus Folder\Teams and Social Connection Training\Forms and Template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61" cy="38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AED" w:rsidRDefault="00F52AED" w:rsidP="00F52AED">
      <w:pPr>
        <w:tabs>
          <w:tab w:val="right" w:pos="8640"/>
        </w:tabs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F878C" wp14:editId="55DFEF82">
                <wp:simplePos x="0" y="0"/>
                <wp:positionH relativeFrom="column">
                  <wp:posOffset>25029</wp:posOffset>
                </wp:positionH>
                <wp:positionV relativeFrom="paragraph">
                  <wp:posOffset>103505</wp:posOffset>
                </wp:positionV>
                <wp:extent cx="6850380" cy="643890"/>
                <wp:effectExtent l="0" t="0" r="7620" b="381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643890"/>
                        </a:xfrm>
                        <a:prstGeom prst="rect">
                          <a:avLst/>
                        </a:prstGeom>
                        <a:solidFill>
                          <a:srgbClr val="85092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6FEC" w:rsidRPr="00F52AED" w:rsidRDefault="006D1FC8" w:rsidP="00F52AED">
                            <w:pPr>
                              <w:pStyle w:val="Caption"/>
                              <w:tabs>
                                <w:tab w:val="left" w:pos="0"/>
                              </w:tabs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STANDARD OPERATING </w:t>
                            </w:r>
                            <w:r w:rsidR="00FE6FEC" w:rsidRPr="00F52AE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PROCEDURES</w:t>
                            </w:r>
                          </w:p>
                          <w:p w:rsidR="00FE6FEC" w:rsidRPr="00F52AED" w:rsidRDefault="00FE6FEC" w:rsidP="00F52AED">
                            <w:pPr>
                              <w:pStyle w:val="Default"/>
                              <w:tabs>
                                <w:tab w:val="left" w:pos="0"/>
                              </w:tabs>
                              <w:rPr>
                                <w:rFonts w:asciiTheme="minorHAnsi" w:hAnsiTheme="min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FE6FEC" w:rsidRPr="00F52AED" w:rsidRDefault="00FE6FEC" w:rsidP="00F52AED">
                            <w:pPr>
                              <w:pStyle w:val="Default"/>
                              <w:tabs>
                                <w:tab w:val="left" w:pos="0"/>
                              </w:tabs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Title</w:t>
                            </w:r>
                            <w:r w:rsidRPr="00F52AE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  <w:r w:rsidR="00742DE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F878C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1.95pt;margin-top:8.15pt;width:539.4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" fillcolor="#850928" stroked="f">
                <v:textbox inset="0,0,0,0">
                  <w:txbxContent>
                    <w:p w:rsidR="00FE6FEC" w:rsidRPr="00F52AED" w:rsidRDefault="006D1FC8" w:rsidP="00F52AED">
                      <w:pPr>
                        <w:pStyle w:val="Caption"/>
                        <w:tabs>
                          <w:tab w:val="left" w:pos="0"/>
                        </w:tabs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STANDARD OPERATING </w:t>
                      </w:r>
                      <w:r w:rsidR="00FE6FEC" w:rsidRPr="00F52AED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PROCEDURES</w:t>
                      </w:r>
                    </w:p>
                    <w:p w:rsidR="00FE6FEC" w:rsidRPr="00F52AED" w:rsidRDefault="00FE6FEC" w:rsidP="00F52AED">
                      <w:pPr>
                        <w:pStyle w:val="Default"/>
                        <w:tabs>
                          <w:tab w:val="left" w:pos="0"/>
                        </w:tabs>
                        <w:rPr>
                          <w:rFonts w:asciiTheme="minorHAnsi" w:hAnsiTheme="minorHAnsi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FE6FEC" w:rsidRPr="00F52AED" w:rsidRDefault="00FE6FEC" w:rsidP="00F52AED">
                      <w:pPr>
                        <w:pStyle w:val="Default"/>
                        <w:tabs>
                          <w:tab w:val="left" w:pos="0"/>
                        </w:tabs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Title</w:t>
                      </w:r>
                      <w:r w:rsidRPr="00F52AED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  <w:r w:rsidR="00742DE3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52AED" w:rsidRDefault="00F52AED" w:rsidP="00F52AED">
      <w:pPr>
        <w:tabs>
          <w:tab w:val="right" w:pos="8640"/>
        </w:tabs>
        <w:spacing w:before="120" w:after="120"/>
      </w:pPr>
    </w:p>
    <w:p w:rsidR="00791CA6" w:rsidRDefault="00791CA6" w:rsidP="009B1F97">
      <w:pPr>
        <w:spacing w:before="120" w:after="120"/>
        <w:rPr>
          <w:rFonts w:cs="Arial"/>
          <w:noProof/>
        </w:rPr>
      </w:pPr>
    </w:p>
    <w:p w:rsidR="00F52AED" w:rsidRDefault="00F52AED" w:rsidP="009B1F97">
      <w:pPr>
        <w:spacing w:before="120" w:after="120"/>
        <w:rPr>
          <w:rFonts w:cs="Arial"/>
          <w:noProof/>
        </w:rPr>
      </w:pPr>
    </w:p>
    <w:p w:rsidR="00B22C13" w:rsidRDefault="00F52AED" w:rsidP="006D1FC8">
      <w:pPr>
        <w:spacing w:before="120" w:after="120"/>
      </w:pPr>
      <w:r>
        <w:rPr>
          <w:rFonts w:cs="Arial"/>
          <w:noProof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BF8CE1" wp14:editId="5D8C77B1">
                <wp:simplePos x="0" y="0"/>
                <wp:positionH relativeFrom="column">
                  <wp:posOffset>14234</wp:posOffset>
                </wp:positionH>
                <wp:positionV relativeFrom="paragraph">
                  <wp:posOffset>182880</wp:posOffset>
                </wp:positionV>
                <wp:extent cx="6885305" cy="400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305" cy="40005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6FEC" w:rsidRPr="008E470A" w:rsidRDefault="00FE6FEC" w:rsidP="00A73080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noProof/>
                                <w:color w:val="8509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850928"/>
                                <w:sz w:val="32"/>
                                <w:szCs w:val="32"/>
                              </w:rPr>
                              <w:t xml:space="preserve">TABLE OF CONTENTS </w:t>
                            </w:r>
                            <w:r w:rsidRPr="00242211">
                              <w:rPr>
                                <w:rFonts w:asciiTheme="minorHAnsi" w:hAnsiTheme="minorHAnsi"/>
                                <w:b/>
                                <w:color w:val="850928"/>
                                <w:sz w:val="20"/>
                                <w:szCs w:val="20"/>
                              </w:rPr>
                              <w:t>(O</w:t>
                            </w:r>
                            <w:r w:rsidR="00242211" w:rsidRPr="00242211">
                              <w:rPr>
                                <w:rFonts w:asciiTheme="minorHAnsi" w:hAnsiTheme="minorHAnsi"/>
                                <w:b/>
                                <w:color w:val="850928"/>
                                <w:sz w:val="20"/>
                                <w:szCs w:val="20"/>
                              </w:rPr>
                              <w:t>ptional</w:t>
                            </w:r>
                            <w:r w:rsidRPr="00242211">
                              <w:rPr>
                                <w:rFonts w:asciiTheme="minorHAnsi" w:hAnsiTheme="minorHAnsi"/>
                                <w:b/>
                                <w:color w:val="850928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F8CE1" id="Text Box 1" o:spid="_x0000_s1027" type="#_x0000_t202" style="position:absolute;margin-left:1.1pt;margin-top:14.4pt;width:542.15pt;height:31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" fillcolor="#c8c8c8" stroked="f">
                <v:textbox inset="0,0,0,0">
                  <w:txbxContent>
                    <w:p w:rsidR="00FE6FEC" w:rsidRPr="008E470A" w:rsidRDefault="00FE6FEC" w:rsidP="00A73080">
                      <w:pPr>
                        <w:pStyle w:val="Caption"/>
                        <w:rPr>
                          <w:rFonts w:asciiTheme="minorHAnsi" w:hAnsiTheme="minorHAnsi"/>
                          <w:b/>
                          <w:noProof/>
                          <w:color w:val="850928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850928"/>
                          <w:sz w:val="32"/>
                          <w:szCs w:val="32"/>
                        </w:rPr>
                        <w:t xml:space="preserve">TABLE OF CONTENTS </w:t>
                      </w:r>
                      <w:r w:rsidRPr="00242211">
                        <w:rPr>
                          <w:rFonts w:asciiTheme="minorHAnsi" w:hAnsiTheme="minorHAnsi"/>
                          <w:b/>
                          <w:color w:val="850928"/>
                          <w:sz w:val="20"/>
                          <w:szCs w:val="20"/>
                        </w:rPr>
                        <w:t>(O</w:t>
                      </w:r>
                      <w:r w:rsidR="00242211" w:rsidRPr="00242211">
                        <w:rPr>
                          <w:rFonts w:asciiTheme="minorHAnsi" w:hAnsiTheme="minorHAnsi"/>
                          <w:b/>
                          <w:color w:val="850928"/>
                          <w:sz w:val="20"/>
                          <w:szCs w:val="20"/>
                        </w:rPr>
                        <w:t>ptional</w:t>
                      </w:r>
                      <w:r w:rsidRPr="00242211">
                        <w:rPr>
                          <w:rFonts w:asciiTheme="minorHAnsi" w:hAnsiTheme="minorHAnsi"/>
                          <w:b/>
                          <w:color w:val="850928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91CA6" w:rsidRDefault="00212B51" w:rsidP="00B22C13">
      <w:pPr>
        <w:tabs>
          <w:tab w:val="right" w:pos="8640"/>
        </w:tabs>
        <w:spacing w:before="120" w:after="120"/>
      </w:pPr>
      <w:r>
        <w:t xml:space="preserve"> </w:t>
      </w:r>
    </w:p>
    <w:p w:rsidR="00791CA6" w:rsidRDefault="00791CA6" w:rsidP="00B22C13">
      <w:pPr>
        <w:tabs>
          <w:tab w:val="right" w:pos="8640"/>
        </w:tabs>
        <w:spacing w:before="120" w:after="120"/>
      </w:pPr>
    </w:p>
    <w:p w:rsidR="00F52AED" w:rsidRDefault="007C1D5B" w:rsidP="007C1D5B">
      <w:pPr>
        <w:tabs>
          <w:tab w:val="right" w:pos="8640"/>
        </w:tabs>
        <w:spacing w:before="120" w:after="120"/>
      </w:pPr>
      <w:r>
        <w:t>Step by step instructions</w:t>
      </w:r>
    </w:p>
    <w:p w:rsidR="00791CA6" w:rsidRDefault="00A73080" w:rsidP="00B22C13">
      <w:pPr>
        <w:tabs>
          <w:tab w:val="right" w:pos="8640"/>
        </w:tabs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D8A6FA" wp14:editId="428AB151">
                <wp:simplePos x="0" y="0"/>
                <wp:positionH relativeFrom="column">
                  <wp:posOffset>9261</wp:posOffset>
                </wp:positionH>
                <wp:positionV relativeFrom="paragraph">
                  <wp:posOffset>149860</wp:posOffset>
                </wp:positionV>
                <wp:extent cx="6885305" cy="40005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305" cy="40005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6FEC" w:rsidRPr="008E470A" w:rsidRDefault="00FE6FEC" w:rsidP="00A73080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noProof/>
                                <w:color w:val="8509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850928"/>
                                <w:sz w:val="32"/>
                                <w:szCs w:val="32"/>
                              </w:rPr>
                              <w:t>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8A6FA" id="Text Box 51" o:spid="_x0000_s1028" type="#_x0000_t202" style="position:absolute;margin-left:.75pt;margin-top:11.8pt;width:542.15pt;height:31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" fillcolor="#c8c8c8" stroked="f">
                <v:textbox inset="0,0,0,0">
                  <w:txbxContent>
                    <w:p w:rsidR="00FE6FEC" w:rsidRPr="008E470A" w:rsidRDefault="00FE6FEC" w:rsidP="00A73080">
                      <w:pPr>
                        <w:pStyle w:val="Caption"/>
                        <w:rPr>
                          <w:rFonts w:asciiTheme="minorHAnsi" w:hAnsiTheme="minorHAnsi"/>
                          <w:b/>
                          <w:noProof/>
                          <w:color w:val="850928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850928"/>
                          <w:sz w:val="32"/>
                          <w:szCs w:val="32"/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</w:p>
    <w:p w:rsidR="00791CA6" w:rsidRDefault="00791CA6" w:rsidP="00B22C13">
      <w:pPr>
        <w:tabs>
          <w:tab w:val="right" w:pos="8640"/>
        </w:tabs>
        <w:spacing w:before="120" w:after="120"/>
      </w:pPr>
    </w:p>
    <w:p w:rsidR="00791CA6" w:rsidRPr="00B22C13" w:rsidRDefault="00791CA6" w:rsidP="00B22C13">
      <w:pPr>
        <w:tabs>
          <w:tab w:val="right" w:pos="8640"/>
        </w:tabs>
        <w:spacing w:before="120" w:after="120"/>
      </w:pPr>
    </w:p>
    <w:p w:rsidR="00791CA6" w:rsidRDefault="007C1D5B" w:rsidP="009B1F97">
      <w:pPr>
        <w:spacing w:before="120" w:after="120"/>
        <w:rPr>
          <w:rFonts w:cs="Arial"/>
        </w:rPr>
      </w:pPr>
      <w:r>
        <w:rPr>
          <w:rFonts w:cs="Arial"/>
        </w:rPr>
        <w:t xml:space="preserve">Provide </w:t>
      </w:r>
      <w:r w:rsidR="00266707">
        <w:rPr>
          <w:rFonts w:cs="Arial"/>
        </w:rPr>
        <w:t>step-by-step</w:t>
      </w:r>
      <w:r>
        <w:rPr>
          <w:rFonts w:cs="Arial"/>
        </w:rPr>
        <w:t xml:space="preserve"> instructions</w:t>
      </w:r>
      <w:r w:rsidR="00082DD4">
        <w:rPr>
          <w:rFonts w:cs="Arial"/>
        </w:rPr>
        <w:t>.</w:t>
      </w:r>
    </w:p>
    <w:p w:rsidR="007C1D5B" w:rsidRPr="007C1D5B" w:rsidRDefault="007C1D5B" w:rsidP="009B1F97">
      <w:pPr>
        <w:spacing w:before="120" w:after="120"/>
        <w:rPr>
          <w:rFonts w:cs="Arial"/>
        </w:rPr>
      </w:pPr>
    </w:p>
    <w:p w:rsidR="00F52AED" w:rsidRDefault="00A73080" w:rsidP="008A5381">
      <w:pPr>
        <w:spacing w:before="120" w:after="120"/>
        <w:rPr>
          <w:rFonts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14ADD" wp14:editId="5B61E357">
                <wp:simplePos x="0" y="0"/>
                <wp:positionH relativeFrom="column">
                  <wp:posOffset>27569</wp:posOffset>
                </wp:positionH>
                <wp:positionV relativeFrom="paragraph">
                  <wp:posOffset>3810</wp:posOffset>
                </wp:positionV>
                <wp:extent cx="6885305" cy="40005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305" cy="40005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6FEC" w:rsidRPr="008E470A" w:rsidRDefault="00FE6FEC" w:rsidP="00A73080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noProof/>
                                <w:color w:val="8509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850928"/>
                                <w:sz w:val="32"/>
                                <w:szCs w:val="32"/>
                              </w:rPr>
                              <w:t>BACKGROUND/DEFINITIONS/FORMS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4ADD" id="Text Box 53" o:spid="_x0000_s1029" type="#_x0000_t202" style="position:absolute;margin-left:2.15pt;margin-top:.3pt;width:542.1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" fillcolor="#c8c8c8" stroked="f">
                <v:textbox inset="0,0,0,0">
                  <w:txbxContent>
                    <w:p w:rsidR="00FE6FEC" w:rsidRPr="008E470A" w:rsidRDefault="00FE6FEC" w:rsidP="00A73080">
                      <w:pPr>
                        <w:pStyle w:val="Caption"/>
                        <w:rPr>
                          <w:rFonts w:asciiTheme="minorHAnsi" w:hAnsiTheme="minorHAnsi"/>
                          <w:b/>
                          <w:noProof/>
                          <w:color w:val="850928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850928"/>
                          <w:sz w:val="32"/>
                          <w:szCs w:val="32"/>
                        </w:rPr>
                        <w:t>BACKGROUND/DEFINITIONS/FORMS</w:t>
                      </w:r>
                    </w:p>
                  </w:txbxContent>
                </v:textbox>
              </v:shape>
            </w:pict>
          </mc:Fallback>
        </mc:AlternateContent>
      </w:r>
    </w:p>
    <w:p w:rsidR="0035199B" w:rsidRDefault="0035199B" w:rsidP="008A5381">
      <w:pPr>
        <w:spacing w:before="120" w:after="120"/>
        <w:rPr>
          <w:rFonts w:cs="Arial"/>
          <w:b/>
          <w:sz w:val="24"/>
          <w:szCs w:val="24"/>
        </w:rPr>
      </w:pPr>
    </w:p>
    <w:bookmarkEnd w:id="0"/>
    <w:p w:rsidR="00082DD4" w:rsidRDefault="00082DD4" w:rsidP="008A5381">
      <w:pPr>
        <w:spacing w:before="120" w:after="120"/>
        <w:rPr>
          <w:rFonts w:cs="Arial"/>
        </w:rPr>
      </w:pPr>
    </w:p>
    <w:p w:rsidR="00212B51" w:rsidRDefault="00A73080" w:rsidP="008A5381">
      <w:pPr>
        <w:spacing w:before="120" w:after="12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B6728A" wp14:editId="6254F232">
                <wp:simplePos x="0" y="0"/>
                <wp:positionH relativeFrom="column">
                  <wp:posOffset>42174</wp:posOffset>
                </wp:positionH>
                <wp:positionV relativeFrom="paragraph">
                  <wp:posOffset>85725</wp:posOffset>
                </wp:positionV>
                <wp:extent cx="6885305" cy="4000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305" cy="40005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6FEC" w:rsidRPr="008E470A" w:rsidRDefault="00FE6FEC" w:rsidP="00A73080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noProof/>
                                <w:color w:val="8509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850928"/>
                                <w:sz w:val="32"/>
                                <w:szCs w:val="32"/>
                              </w:rPr>
                              <w:t>PROCEDURES/INSTRUCTIONS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6728A" id="Text Box 54" o:spid="_x0000_s1030" type="#_x0000_t202" style="position:absolute;margin-left:3.3pt;margin-top:6.75pt;width:542.15pt;height:3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" fillcolor="#c8c8c8" stroked="f">
                <v:textbox inset="0,0,0,0">
                  <w:txbxContent>
                    <w:p w:rsidR="00FE6FEC" w:rsidRPr="008E470A" w:rsidRDefault="00FE6FEC" w:rsidP="00A73080">
                      <w:pPr>
                        <w:pStyle w:val="Caption"/>
                        <w:rPr>
                          <w:rFonts w:asciiTheme="minorHAnsi" w:hAnsiTheme="minorHAnsi"/>
                          <w:b/>
                          <w:noProof/>
                          <w:color w:val="850928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850928"/>
                          <w:sz w:val="32"/>
                          <w:szCs w:val="32"/>
                        </w:rPr>
                        <w:t>PROCEDURES/INSTRUCTIONS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212B51" w:rsidRDefault="00212B51" w:rsidP="008A5381">
      <w:pPr>
        <w:spacing w:before="120" w:after="120"/>
        <w:rPr>
          <w:rFonts w:cs="Arial"/>
        </w:rPr>
      </w:pPr>
      <w:bookmarkStart w:id="1" w:name="_GoBack"/>
      <w:bookmarkEnd w:id="1"/>
    </w:p>
    <w:sectPr w:rsidR="00212B51" w:rsidSect="00F94573">
      <w:headerReference w:type="default" r:id="rId9"/>
      <w:footerReference w:type="default" r:id="rId10"/>
      <w:footerReference w:type="first" r:id="rId11"/>
      <w:pgSz w:w="12240" w:h="15840" w:code="1"/>
      <w:pgMar w:top="360" w:right="432" w:bottom="720" w:left="432" w:header="86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FEC" w:rsidRDefault="00FE6FEC">
      <w:r>
        <w:separator/>
      </w:r>
    </w:p>
  </w:endnote>
  <w:endnote w:type="continuationSeparator" w:id="0">
    <w:p w:rsidR="00FE6FEC" w:rsidRDefault="00FE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EC" w:rsidRPr="0035199B" w:rsidRDefault="00FE6FEC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color w:val="850928"/>
      </w:rPr>
    </w:pPr>
    <w:r>
      <w:rPr>
        <w:rFonts w:asciiTheme="minorHAnsi" w:eastAsiaTheme="majorEastAsia" w:hAnsiTheme="minorHAnsi" w:cstheme="majorBidi"/>
        <w:color w:val="850928"/>
      </w:rPr>
      <w:t>3/28/2017</w:t>
    </w:r>
    <w:r w:rsidRPr="0035199B">
      <w:rPr>
        <w:rFonts w:asciiTheme="minorHAnsi" w:eastAsiaTheme="majorEastAsia" w:hAnsiTheme="minorHAnsi" w:cstheme="majorBidi"/>
        <w:color w:val="850928"/>
      </w:rPr>
      <w:ptab w:relativeTo="margin" w:alignment="right" w:leader="none"/>
    </w:r>
    <w:r w:rsidRPr="0035199B">
      <w:rPr>
        <w:rFonts w:asciiTheme="minorHAnsi" w:eastAsiaTheme="majorEastAsia" w:hAnsiTheme="minorHAnsi" w:cstheme="majorBidi"/>
        <w:color w:val="850928"/>
      </w:rPr>
      <w:t xml:space="preserve">Page </w:t>
    </w:r>
    <w:r w:rsidRPr="0035199B">
      <w:rPr>
        <w:rFonts w:asciiTheme="minorHAnsi" w:eastAsiaTheme="minorEastAsia" w:hAnsiTheme="minorHAnsi" w:cstheme="minorBidi"/>
        <w:color w:val="850928"/>
      </w:rPr>
      <w:fldChar w:fldCharType="begin"/>
    </w:r>
    <w:r w:rsidRPr="0035199B">
      <w:rPr>
        <w:rFonts w:asciiTheme="minorHAnsi" w:hAnsiTheme="minorHAnsi"/>
        <w:color w:val="850928"/>
      </w:rPr>
      <w:instrText xml:space="preserve"> PAGE   \* MERGEFORMAT </w:instrText>
    </w:r>
    <w:r w:rsidRPr="0035199B">
      <w:rPr>
        <w:rFonts w:asciiTheme="minorHAnsi" w:eastAsiaTheme="minorEastAsia" w:hAnsiTheme="minorHAnsi" w:cstheme="minorBidi"/>
        <w:color w:val="850928"/>
      </w:rPr>
      <w:fldChar w:fldCharType="separate"/>
    </w:r>
    <w:r w:rsidR="00266707" w:rsidRPr="00266707">
      <w:rPr>
        <w:rFonts w:asciiTheme="minorHAnsi" w:eastAsiaTheme="majorEastAsia" w:hAnsiTheme="minorHAnsi" w:cstheme="majorBidi"/>
        <w:noProof/>
        <w:color w:val="850928"/>
      </w:rPr>
      <w:t>1</w:t>
    </w:r>
    <w:r w:rsidRPr="0035199B">
      <w:rPr>
        <w:rFonts w:asciiTheme="minorHAnsi" w:eastAsiaTheme="majorEastAsia" w:hAnsiTheme="minorHAnsi" w:cstheme="majorBidi"/>
        <w:noProof/>
        <w:color w:val="850928"/>
      </w:rPr>
      <w:fldChar w:fldCharType="end"/>
    </w:r>
  </w:p>
  <w:p w:rsidR="00FE6FEC" w:rsidRPr="0063304D" w:rsidRDefault="00FE6FEC" w:rsidP="00212B51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EC" w:rsidRDefault="00FE6FEC" w:rsidP="00B939FB">
    <w:pPr>
      <w:pStyle w:val="Footer"/>
      <w:pBdr>
        <w:top w:val="single" w:sz="8" w:space="1" w:color="auto"/>
      </w:pBdr>
      <w:rPr>
        <w:rFonts w:cs="Arial"/>
        <w:b/>
        <w:color w:val="0000FF"/>
        <w:sz w:val="18"/>
        <w:szCs w:val="18"/>
      </w:rPr>
    </w:pPr>
    <w:r>
      <w:rPr>
        <w:rFonts w:cs="Arial"/>
        <w:b/>
        <w:color w:val="0000FF"/>
        <w:sz w:val="18"/>
        <w:szCs w:val="18"/>
      </w:rPr>
      <w:t xml:space="preserve"> </w:t>
    </w:r>
  </w:p>
  <w:p w:rsidR="00FE6FEC" w:rsidRPr="000E48F5" w:rsidRDefault="00FE6FEC" w:rsidP="00B939FB">
    <w:pPr>
      <w:pStyle w:val="Footer"/>
      <w:pBdr>
        <w:top w:val="single" w:sz="8" w:space="1" w:color="auto"/>
      </w:pBdr>
      <w:rPr>
        <w:rFonts w:cs="Arial"/>
        <w:b/>
        <w:color w:val="850928"/>
        <w:sz w:val="18"/>
        <w:szCs w:val="18"/>
      </w:rPr>
    </w:pPr>
  </w:p>
  <w:p w:rsidR="00FE6FEC" w:rsidRPr="0063304D" w:rsidRDefault="00FE6FEC" w:rsidP="00D0286D">
    <w:pPr>
      <w:pStyle w:val="Footer"/>
      <w:rPr>
        <w:rFonts w:cs="Arial"/>
        <w:sz w:val="18"/>
        <w:szCs w:val="18"/>
      </w:rPr>
    </w:pPr>
    <w:r w:rsidRPr="000E48F5">
      <w:rPr>
        <w:rFonts w:cs="Arial"/>
        <w:color w:val="850928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Pr="000E48F5">
      <w:rPr>
        <w:rFonts w:cs="Arial"/>
        <w:color w:val="850928"/>
        <w:sz w:val="18"/>
        <w:szCs w:val="18"/>
      </w:rPr>
      <w:fldChar w:fldCharType="begin"/>
    </w:r>
    <w:r w:rsidRPr="000E48F5">
      <w:rPr>
        <w:rFonts w:cs="Arial"/>
        <w:color w:val="850928"/>
        <w:sz w:val="18"/>
        <w:szCs w:val="18"/>
      </w:rPr>
      <w:instrText xml:space="preserve"> MACROBUTTON  AcceptAllChangesInDoc </w:instrText>
    </w:r>
    <w:r w:rsidRPr="000E48F5">
      <w:rPr>
        <w:rFonts w:cs="Arial"/>
        <w:color w:val="850928"/>
        <w:sz w:val="18"/>
        <w:szCs w:val="18"/>
      </w:rPr>
      <w:fldChar w:fldCharType="end"/>
    </w:r>
    <w:r w:rsidRPr="000E48F5">
      <w:rPr>
        <w:rFonts w:cs="Arial"/>
        <w:i/>
        <w:color w:val="850928"/>
        <w:sz w:val="18"/>
        <w:szCs w:val="18"/>
      </w:rPr>
      <w:fldChar w:fldCharType="begin"/>
    </w:r>
    <w:r w:rsidRPr="000E48F5">
      <w:rPr>
        <w:rFonts w:cs="Arial"/>
        <w:i/>
        <w:color w:val="850928"/>
        <w:sz w:val="18"/>
        <w:szCs w:val="18"/>
      </w:rPr>
      <w:instrText xml:space="preserve"> MACROBUTTON  AcceptAllChangesInDoc </w:instrText>
    </w:r>
    <w:r w:rsidRPr="000E48F5">
      <w:rPr>
        <w:rFonts w:cs="Arial"/>
        <w:i/>
        <w:color w:val="850928"/>
        <w:sz w:val="18"/>
        <w:szCs w:val="18"/>
      </w:rPr>
      <w:fldChar w:fldCharType="end"/>
    </w:r>
    <w:r w:rsidRPr="000E48F5">
      <w:rPr>
        <w:rFonts w:cs="Arial"/>
        <w:b/>
        <w:i/>
        <w:color w:val="850928"/>
        <w:sz w:val="18"/>
        <w:szCs w:val="18"/>
      </w:rPr>
      <w:fldChar w:fldCharType="begin"/>
    </w:r>
    <w:r w:rsidRPr="000E48F5">
      <w:rPr>
        <w:rFonts w:cs="Arial"/>
        <w:b/>
        <w:i/>
        <w:color w:val="850928"/>
        <w:sz w:val="18"/>
        <w:szCs w:val="18"/>
      </w:rPr>
      <w:instrText xml:space="preserve"> MACROBUTTON  DoFieldClick [mm/dd/yy]</w:instrText>
    </w:r>
    <w:r w:rsidRPr="000E48F5">
      <w:rPr>
        <w:rFonts w:cs="Arial"/>
        <w:b/>
        <w:i/>
        <w:color w:val="850928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FEC" w:rsidRDefault="00FE6FEC">
      <w:r>
        <w:separator/>
      </w:r>
    </w:p>
  </w:footnote>
  <w:footnote w:type="continuationSeparator" w:id="0">
    <w:p w:rsidR="00FE6FEC" w:rsidRDefault="00FE6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EC" w:rsidRDefault="00FE6FEC">
    <w:pPr>
      <w:pStyle w:val="Header"/>
    </w:pPr>
  </w:p>
  <w:p w:rsidR="00FE6FEC" w:rsidRDefault="00FE6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16980"/>
    <w:multiLevelType w:val="hybridMultilevel"/>
    <w:tmpl w:val="65281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3D4660"/>
    <w:multiLevelType w:val="hybridMultilevel"/>
    <w:tmpl w:val="1C64AE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9E3420"/>
    <w:multiLevelType w:val="hybridMultilevel"/>
    <w:tmpl w:val="0A4C6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605C58"/>
    <w:multiLevelType w:val="hybridMultilevel"/>
    <w:tmpl w:val="5DB8CCE2"/>
    <w:lvl w:ilvl="0" w:tplc="B72EF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7"/>
  </w:num>
  <w:num w:numId="5">
    <w:abstractNumId w:val="3"/>
  </w:num>
  <w:num w:numId="6">
    <w:abstractNumId w:val="12"/>
  </w:num>
  <w:num w:numId="7">
    <w:abstractNumId w:val="14"/>
  </w:num>
  <w:num w:numId="8">
    <w:abstractNumId w:val="10"/>
  </w:num>
  <w:num w:numId="9">
    <w:abstractNumId w:val="5"/>
  </w:num>
  <w:num w:numId="10">
    <w:abstractNumId w:val="2"/>
  </w:num>
  <w:num w:numId="11">
    <w:abstractNumId w:val="18"/>
  </w:num>
  <w:num w:numId="12">
    <w:abstractNumId w:val="9"/>
  </w:num>
  <w:num w:numId="13">
    <w:abstractNumId w:val="8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19"/>
  </w:num>
  <w:num w:numId="17">
    <w:abstractNumId w:val="17"/>
  </w:num>
  <w:num w:numId="18">
    <w:abstractNumId w:val="15"/>
  </w:num>
  <w:num w:numId="19">
    <w:abstractNumId w:val="4"/>
  </w:num>
  <w:num w:numId="20">
    <w:abstractNumId w:val="20"/>
  </w:num>
  <w:num w:numId="2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>
      <o:colormenu v:ext="edit" fillcolor="none [661]" strokecolor="none [240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B8"/>
    <w:rsid w:val="000079D3"/>
    <w:rsid w:val="00012534"/>
    <w:rsid w:val="0002075A"/>
    <w:rsid w:val="000308AE"/>
    <w:rsid w:val="00030F87"/>
    <w:rsid w:val="0003155D"/>
    <w:rsid w:val="00033C9A"/>
    <w:rsid w:val="00033DBD"/>
    <w:rsid w:val="0003452D"/>
    <w:rsid w:val="00036A7A"/>
    <w:rsid w:val="000429C3"/>
    <w:rsid w:val="0005440A"/>
    <w:rsid w:val="00067391"/>
    <w:rsid w:val="00067585"/>
    <w:rsid w:val="00067F8A"/>
    <w:rsid w:val="0007003B"/>
    <w:rsid w:val="000722CE"/>
    <w:rsid w:val="00072527"/>
    <w:rsid w:val="000747F6"/>
    <w:rsid w:val="000761C9"/>
    <w:rsid w:val="000768F9"/>
    <w:rsid w:val="00080913"/>
    <w:rsid w:val="00082DD4"/>
    <w:rsid w:val="0009151E"/>
    <w:rsid w:val="00093E8C"/>
    <w:rsid w:val="000A6AD5"/>
    <w:rsid w:val="000B1121"/>
    <w:rsid w:val="000B2A3C"/>
    <w:rsid w:val="000C30CC"/>
    <w:rsid w:val="000C3397"/>
    <w:rsid w:val="000C4D36"/>
    <w:rsid w:val="000C7C29"/>
    <w:rsid w:val="000C7FCE"/>
    <w:rsid w:val="000D40A2"/>
    <w:rsid w:val="000E2EEF"/>
    <w:rsid w:val="000E48F5"/>
    <w:rsid w:val="00112379"/>
    <w:rsid w:val="0011452B"/>
    <w:rsid w:val="00116F0A"/>
    <w:rsid w:val="001252A7"/>
    <w:rsid w:val="00132DBA"/>
    <w:rsid w:val="0013527B"/>
    <w:rsid w:val="0013642E"/>
    <w:rsid w:val="00137857"/>
    <w:rsid w:val="00144694"/>
    <w:rsid w:val="001569E8"/>
    <w:rsid w:val="00163A6F"/>
    <w:rsid w:val="001753B0"/>
    <w:rsid w:val="00176FE7"/>
    <w:rsid w:val="001775D1"/>
    <w:rsid w:val="00180D33"/>
    <w:rsid w:val="00181D1E"/>
    <w:rsid w:val="001837BA"/>
    <w:rsid w:val="00192910"/>
    <w:rsid w:val="00196193"/>
    <w:rsid w:val="001B33D3"/>
    <w:rsid w:val="001C129C"/>
    <w:rsid w:val="001C267F"/>
    <w:rsid w:val="001C4105"/>
    <w:rsid w:val="001C4D72"/>
    <w:rsid w:val="001C5B65"/>
    <w:rsid w:val="001D00A7"/>
    <w:rsid w:val="001D1D6C"/>
    <w:rsid w:val="001D5313"/>
    <w:rsid w:val="001D543B"/>
    <w:rsid w:val="001E1188"/>
    <w:rsid w:val="001E2A24"/>
    <w:rsid w:val="001F7C2E"/>
    <w:rsid w:val="00204ABE"/>
    <w:rsid w:val="00204EAB"/>
    <w:rsid w:val="00212B51"/>
    <w:rsid w:val="00216E76"/>
    <w:rsid w:val="00230519"/>
    <w:rsid w:val="0023193A"/>
    <w:rsid w:val="00241A5E"/>
    <w:rsid w:val="00242211"/>
    <w:rsid w:val="00260C5E"/>
    <w:rsid w:val="00260F62"/>
    <w:rsid w:val="00265D51"/>
    <w:rsid w:val="00266707"/>
    <w:rsid w:val="002772CF"/>
    <w:rsid w:val="00277C70"/>
    <w:rsid w:val="00280D9A"/>
    <w:rsid w:val="002819C6"/>
    <w:rsid w:val="002851B4"/>
    <w:rsid w:val="00285692"/>
    <w:rsid w:val="00286BE3"/>
    <w:rsid w:val="002872E2"/>
    <w:rsid w:val="00293D28"/>
    <w:rsid w:val="0029501B"/>
    <w:rsid w:val="0029783A"/>
    <w:rsid w:val="002A4DAB"/>
    <w:rsid w:val="002B4DB7"/>
    <w:rsid w:val="002B6666"/>
    <w:rsid w:val="002B699A"/>
    <w:rsid w:val="002C1D78"/>
    <w:rsid w:val="002C36EA"/>
    <w:rsid w:val="002D2AEE"/>
    <w:rsid w:val="002D5392"/>
    <w:rsid w:val="002D5D94"/>
    <w:rsid w:val="002F1720"/>
    <w:rsid w:val="002F2C59"/>
    <w:rsid w:val="002F396F"/>
    <w:rsid w:val="002F76B1"/>
    <w:rsid w:val="00300FA1"/>
    <w:rsid w:val="00302590"/>
    <w:rsid w:val="00302A79"/>
    <w:rsid w:val="00306E75"/>
    <w:rsid w:val="0031026F"/>
    <w:rsid w:val="00321FE7"/>
    <w:rsid w:val="00322E7B"/>
    <w:rsid w:val="003258A5"/>
    <w:rsid w:val="00330146"/>
    <w:rsid w:val="003361DA"/>
    <w:rsid w:val="00341A61"/>
    <w:rsid w:val="003459CC"/>
    <w:rsid w:val="0035199B"/>
    <w:rsid w:val="00356B53"/>
    <w:rsid w:val="0036089C"/>
    <w:rsid w:val="00365DA1"/>
    <w:rsid w:val="00383E33"/>
    <w:rsid w:val="00386837"/>
    <w:rsid w:val="00392F04"/>
    <w:rsid w:val="003A1498"/>
    <w:rsid w:val="003A1636"/>
    <w:rsid w:val="003A3C8E"/>
    <w:rsid w:val="003A46A6"/>
    <w:rsid w:val="003B1CE4"/>
    <w:rsid w:val="003B6ED0"/>
    <w:rsid w:val="003C2977"/>
    <w:rsid w:val="003D5EDE"/>
    <w:rsid w:val="003E7A79"/>
    <w:rsid w:val="003F5A18"/>
    <w:rsid w:val="003F5DE7"/>
    <w:rsid w:val="0040169D"/>
    <w:rsid w:val="00407B94"/>
    <w:rsid w:val="00416919"/>
    <w:rsid w:val="00417E2E"/>
    <w:rsid w:val="00424139"/>
    <w:rsid w:val="0042446A"/>
    <w:rsid w:val="00426753"/>
    <w:rsid w:val="004308A7"/>
    <w:rsid w:val="004322F7"/>
    <w:rsid w:val="00443B66"/>
    <w:rsid w:val="00453E31"/>
    <w:rsid w:val="00462B11"/>
    <w:rsid w:val="00464781"/>
    <w:rsid w:val="004656E5"/>
    <w:rsid w:val="004820D8"/>
    <w:rsid w:val="00490341"/>
    <w:rsid w:val="004954FF"/>
    <w:rsid w:val="00495B43"/>
    <w:rsid w:val="004A6416"/>
    <w:rsid w:val="004A7483"/>
    <w:rsid w:val="004C2641"/>
    <w:rsid w:val="004C4A05"/>
    <w:rsid w:val="004C7B6F"/>
    <w:rsid w:val="004E3826"/>
    <w:rsid w:val="004F00F9"/>
    <w:rsid w:val="004F09D6"/>
    <w:rsid w:val="004F5519"/>
    <w:rsid w:val="004F6761"/>
    <w:rsid w:val="00501FFB"/>
    <w:rsid w:val="00512BA1"/>
    <w:rsid w:val="005139D5"/>
    <w:rsid w:val="005272F4"/>
    <w:rsid w:val="00533082"/>
    <w:rsid w:val="00541C61"/>
    <w:rsid w:val="00546091"/>
    <w:rsid w:val="005470B6"/>
    <w:rsid w:val="005633CB"/>
    <w:rsid w:val="005709AD"/>
    <w:rsid w:val="00572480"/>
    <w:rsid w:val="00575EE7"/>
    <w:rsid w:val="00576FB1"/>
    <w:rsid w:val="0059050F"/>
    <w:rsid w:val="00596CF2"/>
    <w:rsid w:val="00597201"/>
    <w:rsid w:val="005B1232"/>
    <w:rsid w:val="005B53FE"/>
    <w:rsid w:val="005B5BA8"/>
    <w:rsid w:val="005C2F1D"/>
    <w:rsid w:val="005C3658"/>
    <w:rsid w:val="005C4392"/>
    <w:rsid w:val="005D1F8E"/>
    <w:rsid w:val="005D3757"/>
    <w:rsid w:val="005D5303"/>
    <w:rsid w:val="005E459F"/>
    <w:rsid w:val="005F46C4"/>
    <w:rsid w:val="005F7092"/>
    <w:rsid w:val="00600EC8"/>
    <w:rsid w:val="006026A3"/>
    <w:rsid w:val="00604658"/>
    <w:rsid w:val="00606E33"/>
    <w:rsid w:val="00620BBC"/>
    <w:rsid w:val="006240A1"/>
    <w:rsid w:val="0062654D"/>
    <w:rsid w:val="0063304D"/>
    <w:rsid w:val="006356A1"/>
    <w:rsid w:val="006361A8"/>
    <w:rsid w:val="006401BE"/>
    <w:rsid w:val="00641206"/>
    <w:rsid w:val="0064132F"/>
    <w:rsid w:val="0064716E"/>
    <w:rsid w:val="00655D3D"/>
    <w:rsid w:val="00664160"/>
    <w:rsid w:val="00666076"/>
    <w:rsid w:val="00671F84"/>
    <w:rsid w:val="006767A9"/>
    <w:rsid w:val="006829E3"/>
    <w:rsid w:val="00684961"/>
    <w:rsid w:val="00686009"/>
    <w:rsid w:val="006870C1"/>
    <w:rsid w:val="0069049A"/>
    <w:rsid w:val="00691C59"/>
    <w:rsid w:val="006A4198"/>
    <w:rsid w:val="006B1523"/>
    <w:rsid w:val="006C4E4F"/>
    <w:rsid w:val="006C6CB1"/>
    <w:rsid w:val="006D1FC8"/>
    <w:rsid w:val="006D53EE"/>
    <w:rsid w:val="006E2FB7"/>
    <w:rsid w:val="0070208D"/>
    <w:rsid w:val="00705415"/>
    <w:rsid w:val="007076E8"/>
    <w:rsid w:val="00711BEA"/>
    <w:rsid w:val="00712DF9"/>
    <w:rsid w:val="007138E6"/>
    <w:rsid w:val="00715548"/>
    <w:rsid w:val="0072625C"/>
    <w:rsid w:val="00737A7F"/>
    <w:rsid w:val="007400EE"/>
    <w:rsid w:val="007404EF"/>
    <w:rsid w:val="00742DE3"/>
    <w:rsid w:val="00753386"/>
    <w:rsid w:val="00754DC3"/>
    <w:rsid w:val="00761842"/>
    <w:rsid w:val="00765F37"/>
    <w:rsid w:val="00773A9E"/>
    <w:rsid w:val="00774610"/>
    <w:rsid w:val="007770EA"/>
    <w:rsid w:val="007845AF"/>
    <w:rsid w:val="00785A81"/>
    <w:rsid w:val="00787B63"/>
    <w:rsid w:val="0079021A"/>
    <w:rsid w:val="00791CA6"/>
    <w:rsid w:val="00792A46"/>
    <w:rsid w:val="00794E46"/>
    <w:rsid w:val="00794FB3"/>
    <w:rsid w:val="007B1DBA"/>
    <w:rsid w:val="007B661D"/>
    <w:rsid w:val="007C1D5B"/>
    <w:rsid w:val="007C58D9"/>
    <w:rsid w:val="007C762C"/>
    <w:rsid w:val="007E1ED2"/>
    <w:rsid w:val="007E73B5"/>
    <w:rsid w:val="007F15FD"/>
    <w:rsid w:val="007F2EC4"/>
    <w:rsid w:val="00801724"/>
    <w:rsid w:val="00816D84"/>
    <w:rsid w:val="00824E43"/>
    <w:rsid w:val="0082729C"/>
    <w:rsid w:val="008276D9"/>
    <w:rsid w:val="00837DE6"/>
    <w:rsid w:val="00837E86"/>
    <w:rsid w:val="00842713"/>
    <w:rsid w:val="0084476A"/>
    <w:rsid w:val="008465A8"/>
    <w:rsid w:val="00847281"/>
    <w:rsid w:val="00847894"/>
    <w:rsid w:val="00853ACC"/>
    <w:rsid w:val="00853B82"/>
    <w:rsid w:val="00853D10"/>
    <w:rsid w:val="0087359E"/>
    <w:rsid w:val="00874163"/>
    <w:rsid w:val="008769EF"/>
    <w:rsid w:val="008775EA"/>
    <w:rsid w:val="008802FE"/>
    <w:rsid w:val="00883299"/>
    <w:rsid w:val="00884B2B"/>
    <w:rsid w:val="00884E0A"/>
    <w:rsid w:val="0088693C"/>
    <w:rsid w:val="00891A6A"/>
    <w:rsid w:val="008968E4"/>
    <w:rsid w:val="008972DB"/>
    <w:rsid w:val="008976F0"/>
    <w:rsid w:val="008A1C33"/>
    <w:rsid w:val="008A23C9"/>
    <w:rsid w:val="008A465A"/>
    <w:rsid w:val="008A5381"/>
    <w:rsid w:val="008A6712"/>
    <w:rsid w:val="008A73E6"/>
    <w:rsid w:val="008B5BB8"/>
    <w:rsid w:val="008B61D9"/>
    <w:rsid w:val="008C5AE5"/>
    <w:rsid w:val="008C5BFE"/>
    <w:rsid w:val="008D0D32"/>
    <w:rsid w:val="008D3F12"/>
    <w:rsid w:val="008E05C9"/>
    <w:rsid w:val="008E0EAC"/>
    <w:rsid w:val="008E1BD5"/>
    <w:rsid w:val="008E470A"/>
    <w:rsid w:val="008E60A4"/>
    <w:rsid w:val="008E7A27"/>
    <w:rsid w:val="008F448A"/>
    <w:rsid w:val="008F52D4"/>
    <w:rsid w:val="00901614"/>
    <w:rsid w:val="00901624"/>
    <w:rsid w:val="00902E07"/>
    <w:rsid w:val="00906698"/>
    <w:rsid w:val="00915408"/>
    <w:rsid w:val="00921287"/>
    <w:rsid w:val="0092191C"/>
    <w:rsid w:val="00923A69"/>
    <w:rsid w:val="009255A6"/>
    <w:rsid w:val="00930807"/>
    <w:rsid w:val="009321B8"/>
    <w:rsid w:val="00943101"/>
    <w:rsid w:val="009439E0"/>
    <w:rsid w:val="00944C09"/>
    <w:rsid w:val="00946D4C"/>
    <w:rsid w:val="00954625"/>
    <w:rsid w:val="00960EE0"/>
    <w:rsid w:val="00964389"/>
    <w:rsid w:val="00964519"/>
    <w:rsid w:val="00965ECB"/>
    <w:rsid w:val="009761E2"/>
    <w:rsid w:val="009767AE"/>
    <w:rsid w:val="00985BA6"/>
    <w:rsid w:val="009A2B15"/>
    <w:rsid w:val="009A6A8E"/>
    <w:rsid w:val="009A6F0D"/>
    <w:rsid w:val="009B1F97"/>
    <w:rsid w:val="009B3DEE"/>
    <w:rsid w:val="009B3F18"/>
    <w:rsid w:val="009B5F00"/>
    <w:rsid w:val="009C2F7A"/>
    <w:rsid w:val="009D0101"/>
    <w:rsid w:val="009D255E"/>
    <w:rsid w:val="009D3D6C"/>
    <w:rsid w:val="009D47A3"/>
    <w:rsid w:val="009D5446"/>
    <w:rsid w:val="009D7E83"/>
    <w:rsid w:val="009E0B38"/>
    <w:rsid w:val="009F3A04"/>
    <w:rsid w:val="00A04CBC"/>
    <w:rsid w:val="00A06514"/>
    <w:rsid w:val="00A139B1"/>
    <w:rsid w:val="00A15F84"/>
    <w:rsid w:val="00A17E8B"/>
    <w:rsid w:val="00A23EC9"/>
    <w:rsid w:val="00A24009"/>
    <w:rsid w:val="00A247C1"/>
    <w:rsid w:val="00A31CBF"/>
    <w:rsid w:val="00A36910"/>
    <w:rsid w:val="00A37345"/>
    <w:rsid w:val="00A40EAC"/>
    <w:rsid w:val="00A43085"/>
    <w:rsid w:val="00A440A0"/>
    <w:rsid w:val="00A46894"/>
    <w:rsid w:val="00A5497F"/>
    <w:rsid w:val="00A5561A"/>
    <w:rsid w:val="00A635F5"/>
    <w:rsid w:val="00A63D1E"/>
    <w:rsid w:val="00A66549"/>
    <w:rsid w:val="00A67028"/>
    <w:rsid w:val="00A72813"/>
    <w:rsid w:val="00A73080"/>
    <w:rsid w:val="00A730F2"/>
    <w:rsid w:val="00A942B1"/>
    <w:rsid w:val="00A95673"/>
    <w:rsid w:val="00A96325"/>
    <w:rsid w:val="00AA2D3E"/>
    <w:rsid w:val="00AC5F63"/>
    <w:rsid w:val="00AD5417"/>
    <w:rsid w:val="00AE20A1"/>
    <w:rsid w:val="00AE41A0"/>
    <w:rsid w:val="00AE78C5"/>
    <w:rsid w:val="00AF392E"/>
    <w:rsid w:val="00B01E49"/>
    <w:rsid w:val="00B07C1C"/>
    <w:rsid w:val="00B118C0"/>
    <w:rsid w:val="00B120AE"/>
    <w:rsid w:val="00B16960"/>
    <w:rsid w:val="00B22714"/>
    <w:rsid w:val="00B22C13"/>
    <w:rsid w:val="00B25572"/>
    <w:rsid w:val="00B34C4E"/>
    <w:rsid w:val="00B56C1A"/>
    <w:rsid w:val="00B621CD"/>
    <w:rsid w:val="00B63084"/>
    <w:rsid w:val="00B70E9B"/>
    <w:rsid w:val="00B731AA"/>
    <w:rsid w:val="00B74E21"/>
    <w:rsid w:val="00B75410"/>
    <w:rsid w:val="00B82506"/>
    <w:rsid w:val="00B83FBF"/>
    <w:rsid w:val="00B930A9"/>
    <w:rsid w:val="00B939FB"/>
    <w:rsid w:val="00BB69B1"/>
    <w:rsid w:val="00BD2095"/>
    <w:rsid w:val="00BE13DB"/>
    <w:rsid w:val="00BE1A17"/>
    <w:rsid w:val="00BE34BB"/>
    <w:rsid w:val="00BE4425"/>
    <w:rsid w:val="00BF0219"/>
    <w:rsid w:val="00BF2165"/>
    <w:rsid w:val="00BF2B05"/>
    <w:rsid w:val="00BF7E92"/>
    <w:rsid w:val="00C0338B"/>
    <w:rsid w:val="00C11104"/>
    <w:rsid w:val="00C12A6A"/>
    <w:rsid w:val="00C14FC3"/>
    <w:rsid w:val="00C203B4"/>
    <w:rsid w:val="00C22A9A"/>
    <w:rsid w:val="00C26249"/>
    <w:rsid w:val="00C27667"/>
    <w:rsid w:val="00C36493"/>
    <w:rsid w:val="00C366EB"/>
    <w:rsid w:val="00C37F1B"/>
    <w:rsid w:val="00C42EB6"/>
    <w:rsid w:val="00C51709"/>
    <w:rsid w:val="00C61D72"/>
    <w:rsid w:val="00C62AFB"/>
    <w:rsid w:val="00C70F97"/>
    <w:rsid w:val="00C74274"/>
    <w:rsid w:val="00C75FAB"/>
    <w:rsid w:val="00C7644E"/>
    <w:rsid w:val="00C76BAB"/>
    <w:rsid w:val="00C805B3"/>
    <w:rsid w:val="00C813FD"/>
    <w:rsid w:val="00C8647F"/>
    <w:rsid w:val="00CA2F03"/>
    <w:rsid w:val="00CA4A43"/>
    <w:rsid w:val="00CA62A0"/>
    <w:rsid w:val="00CA766F"/>
    <w:rsid w:val="00CB0FCF"/>
    <w:rsid w:val="00CB76F5"/>
    <w:rsid w:val="00CC06A2"/>
    <w:rsid w:val="00CC0849"/>
    <w:rsid w:val="00CC1E5B"/>
    <w:rsid w:val="00CC5C14"/>
    <w:rsid w:val="00CE1C39"/>
    <w:rsid w:val="00CF3657"/>
    <w:rsid w:val="00D0072B"/>
    <w:rsid w:val="00D0286D"/>
    <w:rsid w:val="00D028A4"/>
    <w:rsid w:val="00D03484"/>
    <w:rsid w:val="00D0658C"/>
    <w:rsid w:val="00D1082C"/>
    <w:rsid w:val="00D14C96"/>
    <w:rsid w:val="00D16748"/>
    <w:rsid w:val="00D225AF"/>
    <w:rsid w:val="00D2784E"/>
    <w:rsid w:val="00D31699"/>
    <w:rsid w:val="00D5125D"/>
    <w:rsid w:val="00D515FE"/>
    <w:rsid w:val="00D51F8A"/>
    <w:rsid w:val="00D60359"/>
    <w:rsid w:val="00D64FF3"/>
    <w:rsid w:val="00D65B3D"/>
    <w:rsid w:val="00D7046C"/>
    <w:rsid w:val="00D72823"/>
    <w:rsid w:val="00D75EDD"/>
    <w:rsid w:val="00D765F5"/>
    <w:rsid w:val="00D85AE5"/>
    <w:rsid w:val="00D95836"/>
    <w:rsid w:val="00D95885"/>
    <w:rsid w:val="00D9640E"/>
    <w:rsid w:val="00DA1ADA"/>
    <w:rsid w:val="00DA3485"/>
    <w:rsid w:val="00DA60B8"/>
    <w:rsid w:val="00DB2486"/>
    <w:rsid w:val="00DB4915"/>
    <w:rsid w:val="00DB66D3"/>
    <w:rsid w:val="00DC4D05"/>
    <w:rsid w:val="00DC5FDC"/>
    <w:rsid w:val="00DC78CF"/>
    <w:rsid w:val="00DD1E07"/>
    <w:rsid w:val="00DD55A4"/>
    <w:rsid w:val="00DE0E80"/>
    <w:rsid w:val="00DE569C"/>
    <w:rsid w:val="00DE70D5"/>
    <w:rsid w:val="00DF6CC3"/>
    <w:rsid w:val="00E01FE6"/>
    <w:rsid w:val="00E03EDF"/>
    <w:rsid w:val="00E05BA3"/>
    <w:rsid w:val="00E21ACB"/>
    <w:rsid w:val="00E30AC2"/>
    <w:rsid w:val="00E314E3"/>
    <w:rsid w:val="00E357A3"/>
    <w:rsid w:val="00E37048"/>
    <w:rsid w:val="00E37DB8"/>
    <w:rsid w:val="00E4108C"/>
    <w:rsid w:val="00E42224"/>
    <w:rsid w:val="00E45BA6"/>
    <w:rsid w:val="00E47EF4"/>
    <w:rsid w:val="00E62E9F"/>
    <w:rsid w:val="00E65576"/>
    <w:rsid w:val="00E75477"/>
    <w:rsid w:val="00E770CB"/>
    <w:rsid w:val="00E80D5E"/>
    <w:rsid w:val="00E83AB9"/>
    <w:rsid w:val="00E9144B"/>
    <w:rsid w:val="00EA1192"/>
    <w:rsid w:val="00EA14AE"/>
    <w:rsid w:val="00EA4F44"/>
    <w:rsid w:val="00EB199C"/>
    <w:rsid w:val="00EB3F49"/>
    <w:rsid w:val="00EC4FCE"/>
    <w:rsid w:val="00EC60FD"/>
    <w:rsid w:val="00ED449C"/>
    <w:rsid w:val="00ED5AE2"/>
    <w:rsid w:val="00ED76C2"/>
    <w:rsid w:val="00EE065C"/>
    <w:rsid w:val="00EE0E2C"/>
    <w:rsid w:val="00EE26C5"/>
    <w:rsid w:val="00EE2DAE"/>
    <w:rsid w:val="00EE3C1A"/>
    <w:rsid w:val="00EF2644"/>
    <w:rsid w:val="00EF2A5A"/>
    <w:rsid w:val="00F012F3"/>
    <w:rsid w:val="00F01BDA"/>
    <w:rsid w:val="00F05634"/>
    <w:rsid w:val="00F06967"/>
    <w:rsid w:val="00F16C5F"/>
    <w:rsid w:val="00F17BDD"/>
    <w:rsid w:val="00F25987"/>
    <w:rsid w:val="00F27B3B"/>
    <w:rsid w:val="00F339E1"/>
    <w:rsid w:val="00F34CA0"/>
    <w:rsid w:val="00F36730"/>
    <w:rsid w:val="00F52AED"/>
    <w:rsid w:val="00F52D24"/>
    <w:rsid w:val="00F60EDE"/>
    <w:rsid w:val="00F6180C"/>
    <w:rsid w:val="00F61DD2"/>
    <w:rsid w:val="00F62571"/>
    <w:rsid w:val="00F6357F"/>
    <w:rsid w:val="00F64943"/>
    <w:rsid w:val="00F6502B"/>
    <w:rsid w:val="00F677E1"/>
    <w:rsid w:val="00F71513"/>
    <w:rsid w:val="00F737D0"/>
    <w:rsid w:val="00F91E39"/>
    <w:rsid w:val="00F93E93"/>
    <w:rsid w:val="00F94573"/>
    <w:rsid w:val="00FA24FF"/>
    <w:rsid w:val="00FA2D94"/>
    <w:rsid w:val="00FA49BB"/>
    <w:rsid w:val="00FA6A53"/>
    <w:rsid w:val="00FA7FDC"/>
    <w:rsid w:val="00FC5936"/>
    <w:rsid w:val="00FD2093"/>
    <w:rsid w:val="00FD4AE0"/>
    <w:rsid w:val="00FE0ABE"/>
    <w:rsid w:val="00FE4079"/>
    <w:rsid w:val="00FE6FEC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 [661]" strokecolor="none [2405]"/>
    </o:shapedefaults>
    <o:shapelayout v:ext="edit">
      <o:idmap v:ext="edit" data="1"/>
    </o:shapelayout>
  </w:shapeDefaults>
  <w:decimalSymbol w:val="."/>
  <w:listSeparator w:val=","/>
  <w14:docId w14:val="7159E886"/>
  <w15:docId w15:val="{2D116B53-D46F-4A2E-9007-7CFB6E51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322E7B"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22E7B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rsid w:val="00322E7B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322E7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22E7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22E7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22E7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22E7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22E7B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rsid w:val="00322E7B"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rsid w:val="00322E7B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322E7B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322E7B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322E7B"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sid w:val="00322E7B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rsid w:val="00322E7B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rsid w:val="00322E7B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rsid w:val="00322E7B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rsid w:val="00322E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2E7B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sid w:val="00322E7B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sid w:val="00322E7B"/>
    <w:rPr>
      <w:sz w:val="18"/>
    </w:rPr>
  </w:style>
  <w:style w:type="paragraph" w:styleId="BodyText3">
    <w:name w:val="Body Text 3"/>
    <w:basedOn w:val="Normal"/>
    <w:rsid w:val="00322E7B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sid w:val="00322E7B"/>
    <w:rPr>
      <w:sz w:val="16"/>
    </w:rPr>
  </w:style>
  <w:style w:type="paragraph" w:customStyle="1" w:styleId="StyleHeading3Italic">
    <w:name w:val="Style Heading 3 + Italic"/>
    <w:basedOn w:val="Heading3"/>
    <w:rsid w:val="00322E7B"/>
    <w:rPr>
      <w:i/>
      <w:iCs/>
    </w:rPr>
  </w:style>
  <w:style w:type="character" w:customStyle="1" w:styleId="StyleHeading3ItalicChar">
    <w:name w:val="Style Heading 3 + Italic Char"/>
    <w:basedOn w:val="Heading3CharChar"/>
    <w:rsid w:val="00322E7B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sid w:val="00322E7B"/>
    <w:rPr>
      <w:bCs/>
      <w:sz w:val="20"/>
    </w:rPr>
  </w:style>
  <w:style w:type="paragraph" w:customStyle="1" w:styleId="StyleBodyText8ptBoldAfter0pt">
    <w:name w:val="Style Body Text + 8 pt Bold After:  0 pt"/>
    <w:basedOn w:val="BodyText"/>
    <w:rsid w:val="00322E7B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rsid w:val="00322E7B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semiHidden/>
    <w:rsid w:val="000768F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customStyle="1" w:styleId="DocTitle">
    <w:name w:val="Doc Title"/>
    <w:basedOn w:val="Normal"/>
    <w:rsid w:val="00B16960"/>
    <w:pPr>
      <w:pBdr>
        <w:top w:val="single" w:sz="4" w:space="1" w:color="auto"/>
        <w:bottom w:val="single" w:sz="4" w:space="1" w:color="auto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customStyle="1" w:styleId="Style16ptBoldBefore6ptAfter6ptTopSinglesolid">
    <w:name w:val="Style 16 pt Bold Before:  6 pt After:  6 pt Top: (Single solid ..."/>
    <w:basedOn w:val="Normal"/>
    <w:rsid w:val="00801724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ListParagraph">
    <w:name w:val="List Paragraph"/>
    <w:basedOn w:val="Normal"/>
    <w:uiPriority w:val="34"/>
    <w:qFormat/>
    <w:rsid w:val="00785A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72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2B5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hell\Application%20Data\Microsoft\Templates\Strategic%20account%20business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1EA7-E28B-4DE5-A935-CA16FC32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Strategic account business plan</Template>
  <TotalTime>24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DShell</dc:creator>
  <cp:lastModifiedBy>Hall, Amy (Human Resources)</cp:lastModifiedBy>
  <cp:revision>10</cp:revision>
  <cp:lastPrinted>2010-11-11T21:39:00Z</cp:lastPrinted>
  <dcterms:created xsi:type="dcterms:W3CDTF">2017-03-28T16:10:00Z</dcterms:created>
  <dcterms:modified xsi:type="dcterms:W3CDTF">2020-08-19T21:23:00Z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